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4</w:t>
      </w:r>
    </w:p>
    <w:p>
      <w:pPr>
        <w:spacing w:line="240" w:lineRule="atLeas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北京理工大学优秀毕业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生登记表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院系</w:t>
      </w:r>
      <w:r>
        <w:rPr>
          <w:rFonts w:hint="eastAsia"/>
          <w:sz w:val="28"/>
          <w:szCs w:val="28"/>
        </w:rPr>
        <w:t>：</w:t>
      </w:r>
      <w:sdt>
        <w:sdtPr>
          <w:rPr>
            <w:rStyle w:val="10"/>
            <w:rFonts w:hint="eastAsia"/>
          </w:rPr>
          <w:alias w:val="请下拉选择"/>
          <w:tag w:val="请下拉选择"/>
          <w:id w:val="378900805"/>
          <w:placeholder>
            <w:docPart w:val="9473F3B55546477685017FDA72BAE806"/>
          </w:placeholder>
          <w:dropDownList>
            <w:listItem w:displayText="点击选择" w:value="点击选择"/>
            <w:listItem w:displayText="宇航学院" w:value="宇航学院"/>
            <w:listItem w:displayText="机电学院" w:value="机电学院"/>
            <w:listItem w:displayText="机械与车辆学院" w:value="机械与车辆学院"/>
            <w:listItem w:displayText="光电学院" w:value="光电学院"/>
            <w:listItem w:displayText="信息与电子学院" w:value="信息与电子学院"/>
            <w:listItem w:displayText="自动化学院" w:value="自动化学院"/>
            <w:listItem w:displayText="计算机学院" w:value="计算机学院"/>
            <w:listItem w:displayText="材料学院" w:value="材料学院"/>
            <w:listItem w:displayText="化学与化工学院" w:value="化学与化工学院"/>
            <w:listItem w:displayText="生命学院" w:value="生命学院"/>
            <w:listItem w:displayText="数学与统计学院" w:value="数学与统计学院"/>
            <w:listItem w:displayText="物理学院" w:value="物理学院"/>
            <w:listItem w:displayText="管理与经济学院" w:value="管理与经济学院"/>
            <w:listItem w:displayText="人文与社会科学学院" w:value="人文与社会科学学院"/>
            <w:listItem w:displayText="法学院" w:value="法学院"/>
            <w:listItem w:displayText="外国语学院" w:value="外国语学院"/>
            <w:listItem w:displayText="设计与艺术学院" w:value="设计与艺术学院"/>
            <w:listItem w:displayText="徐特立学院" w:value="徐特立学院"/>
            <w:listItem w:displayText="北京学院" w:value="北京学院"/>
            <w:listItem w:displayText="教育研究院" w:value="教育研究院"/>
            <w:listItem w:displayText="马克思主义学院" w:value="马克思主义学院"/>
            <w:listItem w:displayText="继续教育学院" w:value="继续教育学院"/>
            <w:listItem w:displayText="图书馆" w:value="图书馆"/>
          </w:dropDownList>
        </w:sdtPr>
        <w:sdtEndPr>
          <w:rPr>
            <w:rStyle w:val="10"/>
            <w:rFonts w:hint="eastAsia"/>
          </w:rPr>
        </w:sdtEndPr>
        <w:sdtContent>
          <w:r>
            <w:rPr>
              <w:rFonts w:hint="eastAsia" w:asciiTheme="minorHAnsi" w:hAnsiTheme="minorHAnsi" w:eastAsiaTheme="minorEastAsia" w:cstheme="minorBidi"/>
              <w:kern w:val="2"/>
              <w:sz w:val="28"/>
              <w:szCs w:val="22"/>
              <w:u w:val="single"/>
              <w:lang w:val="en-US" w:eastAsia="zh-CN" w:bidi="ar-SA"/>
            </w:rPr>
            <w:t>点击选择</w:t>
          </w:r>
        </w:sdtContent>
      </w:sdt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届毕业生</w:t>
      </w:r>
    </w:p>
    <w:tbl>
      <w:tblPr>
        <w:tblStyle w:val="5"/>
        <w:tblW w:w="92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0"/>
        <w:gridCol w:w="1170"/>
        <w:gridCol w:w="351"/>
        <w:gridCol w:w="981"/>
        <w:gridCol w:w="65"/>
        <w:gridCol w:w="530"/>
        <w:gridCol w:w="733"/>
        <w:gridCol w:w="501"/>
        <w:gridCol w:w="578"/>
        <w:gridCol w:w="635"/>
        <w:gridCol w:w="822"/>
        <w:gridCol w:w="1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sdt>
          <w:sdtPr>
            <w:rPr>
              <w:rFonts w:hint="eastAsia"/>
              <w:sz w:val="24"/>
            </w:rPr>
            <w:id w:val="1445263160"/>
            <w:placeholder>
              <w:docPart w:val="EC4688E7B7A9412DADFAE54197D8BB23"/>
            </w:placeholder>
            <w:dropDownList>
              <w:listItem w:displayText="点击选择" w:value="点击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829" w:type="dxa"/>
                <w:gridSpan w:val="4"/>
                <w:tcBorders>
                  <w:top w:val="single" w:color="auto" w:sz="8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Fonts w:hint="eastAsia" w:asciiTheme="minorHAnsi" w:hAnsiTheme="minorHAnsi" w:eastAsiaTheme="minorEastAsia" w:cstheme="minorBidi"/>
                    <w:kern w:val="2"/>
                    <w:sz w:val="24"/>
                    <w:szCs w:val="22"/>
                    <w:lang w:val="en-US" w:eastAsia="zh-CN" w:bidi="ar-SA"/>
                  </w:rPr>
                  <w:t>点击选择</w:t>
                </w:r>
              </w:p>
            </w:tc>
          </w:sdtContent>
        </w:sdt>
        <w:tc>
          <w:tcPr>
            <w:tcW w:w="1213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 源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别</w:t>
            </w:r>
          </w:p>
        </w:tc>
        <w:sdt>
          <w:sdtPr>
            <w:rPr>
              <w:rFonts w:hint="eastAsia"/>
              <w:sz w:val="24"/>
            </w:rPr>
            <w:id w:val="-341856836"/>
            <w:placeholder>
              <w:docPart w:val="9473F3B55546477685017FDA72BAE806"/>
            </w:placeholder>
            <w:dropDownList>
              <w:listItem w:displayText="点击选择" w:value="点击选择"/>
              <w:listItem w:displayText="本科生" w:value="本科生"/>
              <w:listItem w:displayText="硕士研究生" w:value="硕士研究生"/>
              <w:listItem w:displayText="博士研究生" w:value="博士研究生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829" w:type="dxa"/>
                <w:gridSpan w:val="4"/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点击选择</w:t>
                </w:r>
              </w:p>
            </w:tc>
          </w:sdtContent>
        </w:sdt>
        <w:tc>
          <w:tcPr>
            <w:tcW w:w="1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rFonts w:hint="eastAsia"/>
              <w:sz w:val="24"/>
              <w:szCs w:val="24"/>
            </w:rPr>
            <w:id w:val="91441883"/>
            <w:placeholder>
              <w:docPart w:val="9473F3B55546477685017FDA72BAE806"/>
            </w:placeholder>
            <w:dropDownList>
              <w:listItem w:displayText="点击选择" w:value="点击选择"/>
              <w:listItem w:displayText="共青团员" w:value="共青团员"/>
              <w:listItem w:displayText="中共正式党员" w:value="中共正式党员"/>
              <w:listItem w:displayText="中共预备党员" w:value="中共预备党员"/>
              <w:listItem w:displayText="群众" w:value="群众"/>
            </w:dropDownList>
          </w:sdtPr>
          <w:sdtEndPr>
            <w:rPr>
              <w:rFonts w:hint="eastAsia"/>
              <w:sz w:val="24"/>
              <w:szCs w:val="24"/>
            </w:rPr>
          </w:sdtEndPr>
          <w:sdtContent>
            <w:tc>
              <w:tcPr>
                <w:tcW w:w="2505" w:type="dxa"/>
                <w:gridSpan w:val="2"/>
                <w:tcBorders>
                  <w:left w:val="single" w:color="auto" w:sz="4" w:space="0"/>
                  <w:right w:val="single" w:color="auto" w:sz="8" w:space="0"/>
                </w:tcBorders>
                <w:vAlign w:val="center"/>
              </w:tcPr>
              <w:p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点击选择</w:t>
                </w:r>
              </w:p>
            </w:tc>
          </w:sdtContent>
        </w:sdt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371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毕业去向</w:t>
            </w:r>
          </w:p>
        </w:tc>
        <w:tc>
          <w:tcPr>
            <w:tcW w:w="3718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069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（校级奖励及以上）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069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（150字以内）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2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学习情况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≧90分科数（门）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80-90分科数（门）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总修科数（门）</w:t>
            </w:r>
          </w:p>
        </w:tc>
        <w:tc>
          <w:tcPr>
            <w:tcW w:w="1683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69" w:type="dxa"/>
            <w:gridSpan w:val="12"/>
            <w:tcBorders>
              <w:right w:val="single" w:color="auto" w:sz="8" w:space="0"/>
            </w:tcBorders>
            <w:vAlign w:val="bottom"/>
          </w:tcPr>
          <w:p>
            <w:pPr>
              <w:ind w:firstLine="3199" w:firstLine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69" w:type="dxa"/>
            <w:gridSpan w:val="12"/>
            <w:tcBorders>
              <w:right w:val="single" w:color="auto" w:sz="8" w:space="0"/>
            </w:tcBorders>
            <w:vAlign w:val="bottom"/>
          </w:tcPr>
          <w:p>
            <w:pPr>
              <w:ind w:firstLine="3199" w:firstLineChars="133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签章：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0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69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/>
    <w:sectPr>
      <w:pgSz w:w="11906" w:h="16838"/>
      <w:pgMar w:top="1440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MDAxMbU0NLcwtTBX0lEKTi0uzszPAykwqQUAN3b3diwAAAA="/>
  </w:docVars>
  <w:rsids>
    <w:rsidRoot w:val="00F379D4"/>
    <w:rsid w:val="00060859"/>
    <w:rsid w:val="001811DD"/>
    <w:rsid w:val="002179A2"/>
    <w:rsid w:val="00301DAA"/>
    <w:rsid w:val="0030752E"/>
    <w:rsid w:val="00386EC0"/>
    <w:rsid w:val="00513DBC"/>
    <w:rsid w:val="0055640E"/>
    <w:rsid w:val="005808E5"/>
    <w:rsid w:val="00647366"/>
    <w:rsid w:val="00824250"/>
    <w:rsid w:val="00885C2F"/>
    <w:rsid w:val="00886A90"/>
    <w:rsid w:val="00B42FD7"/>
    <w:rsid w:val="00B444CF"/>
    <w:rsid w:val="00C476AE"/>
    <w:rsid w:val="00DB1375"/>
    <w:rsid w:val="00F379D4"/>
    <w:rsid w:val="0372472B"/>
    <w:rsid w:val="08887524"/>
    <w:rsid w:val="261E33E6"/>
    <w:rsid w:val="447939A6"/>
    <w:rsid w:val="5D201421"/>
    <w:rsid w:val="74A24895"/>
    <w:rsid w:val="7F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styleId="8">
    <w:name w:val="Placeholder Text"/>
    <w:basedOn w:val="4"/>
    <w:semiHidden/>
    <w:qFormat/>
    <w:uiPriority w:val="99"/>
    <w:rPr>
      <w:color w:val="808080"/>
    </w:rPr>
  </w:style>
  <w:style w:type="character" w:customStyle="1" w:styleId="9">
    <w:name w:val="样式1"/>
    <w:basedOn w:val="4"/>
    <w:qFormat/>
    <w:uiPriority w:val="1"/>
    <w:rPr>
      <w:u w:val="single"/>
    </w:rPr>
  </w:style>
  <w:style w:type="character" w:customStyle="1" w:styleId="10">
    <w:name w:val="样式2"/>
    <w:basedOn w:val="4"/>
    <w:qFormat/>
    <w:uiPriority w:val="1"/>
    <w:rPr>
      <w:rFonts w:eastAsiaTheme="minorEastAsia"/>
      <w:sz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jie\Desktop\&#21271;&#20140;&#29702;&#24037;&#22823;&#23398;&#20248;&#31168;&#27605;&#19994;&#29983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473F3B55546477685017FDA72BAE80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8158E4-954E-4464-98A0-390DAE2020B8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C4688E7B7A9412DADFAE54197D8BB2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1223CF-500F-4866-9851-8EA124A331A8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7E"/>
    <w:rsid w:val="00003B7E"/>
    <w:rsid w:val="007D06EC"/>
    <w:rsid w:val="00BE731A"/>
    <w:rsid w:val="00C6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73F3B55546477685017FDA72BAE80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C4688E7B7A9412DADFAE54197D8BB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北京理工大学优秀毕业生</Template>
  <Pages>2</Pages>
  <Words>43</Words>
  <Characters>251</Characters>
  <Lines>2</Lines>
  <Paragraphs>1</Paragraphs>
  <ScaleCrop>false</ScaleCrop>
  <LinksUpToDate>false</LinksUpToDate>
  <CharactersWithSpaces>293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2018-04-25T05:25:00Z</dcterms:created>
  <dc:creator>wangjie</dc:creator>
  <cp:lastModifiedBy>sks</cp:lastModifiedBy>
  <dcterms:modified xsi:type="dcterms:W3CDTF">2018-04-26T02:27:42Z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